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3E" w:rsidRPr="00A15F3E" w:rsidRDefault="00A15F3E" w:rsidP="00A15F3E">
      <w:pPr>
        <w:jc w:val="center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A15F3E">
        <w:rPr>
          <w:rFonts w:ascii="Verdana" w:eastAsia="Times New Roman" w:hAnsi="Verdana" w:cs="Arial"/>
          <w:b/>
          <w:sz w:val="20"/>
          <w:szCs w:val="20"/>
          <w:lang w:eastAsia="es-ES"/>
        </w:rPr>
        <w:t>ANEXO III</w:t>
      </w: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 w:cs="Arial"/>
          <w:sz w:val="16"/>
          <w:szCs w:val="16"/>
          <w:lang w:eastAsia="es-ES"/>
        </w:rPr>
      </w:pPr>
    </w:p>
    <w:tbl>
      <w:tblPr>
        <w:tblW w:w="97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2910"/>
      </w:tblGrid>
      <w:tr w:rsidR="00A15F3E" w:rsidRPr="00A15F3E" w:rsidTr="0007600C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sz w:val="16"/>
                <w:szCs w:val="16"/>
                <w:lang w:eastAsia="es-ES"/>
              </w:rPr>
              <w:t>PROCEDIMIENTO</w:t>
            </w: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: 2669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3E" w:rsidRPr="00A15F3E" w:rsidRDefault="00A15F3E" w:rsidP="00A15F3E">
            <w:pPr>
              <w:spacing w:before="20" w:after="40" w:line="276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sz w:val="16"/>
                <w:szCs w:val="16"/>
                <w:lang w:eastAsia="es-ES"/>
              </w:rPr>
              <w:t>DOCUMENTO</w:t>
            </w:r>
          </w:p>
        </w:tc>
      </w:tr>
      <w:tr w:rsidR="00A15F3E" w:rsidRPr="00A15F3E" w:rsidTr="0007600C">
        <w:trPr>
          <w:cantSplit/>
        </w:trPr>
        <w:tc>
          <w:tcPr>
            <w:tcW w:w="6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b/>
                <w:i/>
                <w:sz w:val="16"/>
                <w:szCs w:val="16"/>
                <w:lang w:eastAsia="es-ES"/>
              </w:rPr>
              <w:t>AYUDAS PARA LA ADQUISICIÓN DE EQUIPAMIENTO DE PRODUCCIÓN Y POSTPRODUCCIÓN DE CONTENIDOS DIGITALES 2023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MEMORIA EXPLICATIVA </w:t>
            </w:r>
          </w:p>
        </w:tc>
      </w:tr>
    </w:tbl>
    <w:p w:rsidR="00A15F3E" w:rsidRPr="00A15F3E" w:rsidRDefault="00A15F3E" w:rsidP="00A15F3E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 w:cs="Arial"/>
          <w:b/>
          <w:bCs/>
          <w:sz w:val="16"/>
          <w:szCs w:val="16"/>
          <w:lang w:eastAsia="es-ES"/>
        </w:rPr>
      </w:pP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 w:cs="Arial"/>
          <w:b/>
          <w:iCs/>
          <w:sz w:val="16"/>
          <w:szCs w:val="16"/>
          <w:lang w:eastAsia="es-ES"/>
        </w:rPr>
      </w:pPr>
      <w:r w:rsidRPr="00A15F3E">
        <w:rPr>
          <w:rFonts w:ascii="Verdana" w:eastAsia="Times New Roman" w:hAnsi="Verdana" w:cs="Arial"/>
          <w:b/>
          <w:iCs/>
          <w:sz w:val="16"/>
          <w:szCs w:val="16"/>
          <w:lang w:eastAsia="es-ES"/>
        </w:rPr>
        <w:t xml:space="preserve">DATOS </w:t>
      </w:r>
      <w:r w:rsidRPr="00A15F3E">
        <w:rPr>
          <w:rFonts w:ascii="Verdana" w:eastAsia="SimSun" w:hAnsi="Verdana" w:cs="Arial"/>
          <w:b/>
          <w:bCs/>
          <w:sz w:val="16"/>
          <w:szCs w:val="16"/>
          <w:lang w:eastAsia="es-ES"/>
        </w:rPr>
        <w:t>DEL</w:t>
      </w:r>
      <w:r w:rsidRPr="00A15F3E">
        <w:rPr>
          <w:rFonts w:ascii="Verdana" w:eastAsia="Times New Roman" w:hAnsi="Verdana" w:cs="Arial"/>
          <w:b/>
          <w:iCs/>
          <w:sz w:val="16"/>
          <w:szCs w:val="16"/>
          <w:lang w:eastAsia="es-ES"/>
        </w:rPr>
        <w:t xml:space="preserve"> SOLICITANTE:</w:t>
      </w:r>
    </w:p>
    <w:tbl>
      <w:tblPr>
        <w:tblW w:w="97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2343"/>
      </w:tblGrid>
      <w:tr w:rsidR="00A15F3E" w:rsidRPr="00A15F3E" w:rsidTr="0007600C"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NOMBRE Y APELLIDOS / RAZÓN SOCIAL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sz w:val="16"/>
                <w:szCs w:val="16"/>
                <w:lang w:eastAsia="es-ES"/>
              </w:rPr>
              <w:t>NIF</w:t>
            </w:r>
          </w:p>
        </w:tc>
      </w:tr>
      <w:tr w:rsidR="00A15F3E" w:rsidRPr="00A15F3E" w:rsidTr="0007600C">
        <w:tc>
          <w:tcPr>
            <w:tcW w:w="7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3E" w:rsidRPr="00A15F3E" w:rsidRDefault="00A15F3E" w:rsidP="00A15F3E">
            <w:pPr>
              <w:spacing w:before="20" w:after="40" w:line="276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instrText xml:space="preserve"> FORMTEXT </w:instrTex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separate"/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t> </w:t>
            </w:r>
            <w:r w:rsidRPr="00A15F3E">
              <w:rPr>
                <w:rFonts w:ascii="Verdana" w:eastAsia="SimSun" w:hAnsi="Verdana" w:cs="Arial"/>
                <w:noProof/>
                <w:sz w:val="16"/>
                <w:szCs w:val="16"/>
                <w:lang w:eastAsia="es-ES"/>
              </w:rPr>
              <w:fldChar w:fldCharType="end"/>
            </w:r>
          </w:p>
        </w:tc>
      </w:tr>
    </w:tbl>
    <w:p w:rsidR="00FA08F2" w:rsidRDefault="00FA08F2" w:rsidP="00A15F3E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 w:cs="Arial"/>
          <w:b/>
          <w:bCs/>
          <w:sz w:val="16"/>
          <w:szCs w:val="16"/>
          <w:lang w:eastAsia="es-ES"/>
        </w:rPr>
        <w:sectPr w:rsidR="00FA08F2" w:rsidSect="00A15F3E">
          <w:headerReference w:type="default" r:id="rId10"/>
          <w:footerReference w:type="default" r:id="rId11"/>
          <w:pgSz w:w="11906" w:h="16838"/>
          <w:pgMar w:top="2126" w:right="1134" w:bottom="1134" w:left="1276" w:header="709" w:footer="709" w:gutter="0"/>
          <w:cols w:space="708"/>
          <w:docGrid w:linePitch="360"/>
        </w:sectPr>
      </w:pPr>
    </w:p>
    <w:p w:rsidR="00A15F3E" w:rsidRPr="00A15F3E" w:rsidRDefault="00A15F3E" w:rsidP="00A15F3E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 w:cs="Arial"/>
          <w:b/>
          <w:bCs/>
          <w:sz w:val="16"/>
          <w:szCs w:val="16"/>
          <w:lang w:eastAsia="es-ES"/>
        </w:rPr>
      </w:pP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</w:pP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 xml:space="preserve">Con el fin de valorar su solicitud conforme a los criterios establecidos en el artículo 12 de la presente convocatoria, </w:t>
      </w:r>
      <w:r w:rsidRPr="00A15F3E">
        <w:rPr>
          <w:rFonts w:ascii="Verdana" w:eastAsia="Times New Roman" w:hAnsi="Verdana" w:cs="Times New Roman"/>
          <w:b/>
          <w:sz w:val="16"/>
          <w:szCs w:val="24"/>
          <w:lang w:eastAsia="es-ES"/>
        </w:rPr>
        <w:t>la memoria deberá incluir toda la información (*)</w:t>
      </w: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 xml:space="preserve"> que se detalla a continuación siguiendo la siguiente estructura:</w:t>
      </w: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center"/>
        <w:rPr>
          <w:rFonts w:ascii="Verdana" w:eastAsia="Times New Roman" w:hAnsi="Verdana" w:cs="Times New Roman"/>
          <w:sz w:val="16"/>
          <w:szCs w:val="24"/>
          <w:lang w:eastAsia="es-ES"/>
        </w:rPr>
      </w:pP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rPr>
          <w:rFonts w:ascii="Verdana" w:eastAsia="Times New Roman" w:hAnsi="Verdana" w:cs="Times New Roman"/>
          <w:b/>
          <w:sz w:val="16"/>
          <w:szCs w:val="24"/>
          <w:lang w:eastAsia="es-ES"/>
        </w:rPr>
      </w:pPr>
      <w:r w:rsidRPr="00A15F3E">
        <w:rPr>
          <w:rFonts w:ascii="Verdana" w:eastAsia="Times New Roman" w:hAnsi="Verdana" w:cs="Times New Roman"/>
          <w:b/>
          <w:sz w:val="16"/>
          <w:szCs w:val="24"/>
          <w:lang w:eastAsia="es-ES"/>
        </w:rPr>
        <w:t>1.- Actividades y proyectos realizados por el solicitante:</w:t>
      </w: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rPr>
          <w:rFonts w:ascii="Verdana" w:eastAsia="Times New Roman" w:hAnsi="Verdana" w:cs="Times New Roman"/>
          <w:b/>
          <w:sz w:val="16"/>
          <w:szCs w:val="24"/>
          <w:lang w:eastAsia="es-ES"/>
        </w:rPr>
      </w:pP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</w:pPr>
      <w:r w:rsidRPr="00A15F3E">
        <w:rPr>
          <w:rFonts w:ascii="Verdana" w:eastAsia="Times New Roman" w:hAnsi="Verdana" w:cs="Times New Roman"/>
          <w:b/>
          <w:i/>
          <w:sz w:val="16"/>
          <w:szCs w:val="24"/>
          <w:lang w:eastAsia="es-ES"/>
        </w:rPr>
        <w:t>1.1</w:t>
      </w:r>
      <w:r w:rsidRPr="00A15F3E">
        <w:rPr>
          <w:rFonts w:ascii="Verdana" w:eastAsia="Times New Roman" w:hAnsi="Verdana" w:cs="Times New Roman"/>
          <w:b/>
          <w:sz w:val="16"/>
          <w:szCs w:val="24"/>
          <w:lang w:eastAsia="es-ES"/>
        </w:rPr>
        <w:t>-</w:t>
      </w: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 xml:space="preserve"> Presentación del solicitante, a qué se dedica, tiempo trabajado, nº de empleados, perfil profesional de los mismos, etc.</w:t>
      </w: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</w:pPr>
      <w:r w:rsidRPr="00A15F3E">
        <w:rPr>
          <w:rFonts w:ascii="Verdana" w:eastAsia="Times New Roman" w:hAnsi="Verdana" w:cs="Times New Roman"/>
          <w:b/>
          <w:i/>
          <w:sz w:val="16"/>
          <w:szCs w:val="24"/>
          <w:lang w:eastAsia="es-ES"/>
        </w:rPr>
        <w:t>1.2</w:t>
      </w: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-</w:t>
      </w:r>
      <w:r w:rsidRPr="00A15F3E">
        <w:rPr>
          <w:rFonts w:ascii="Verdana" w:eastAsia="Times New Roman" w:hAnsi="Verdana" w:cs="Times New Roman"/>
          <w:b/>
          <w:sz w:val="16"/>
          <w:szCs w:val="24"/>
          <w:lang w:eastAsia="es-ES"/>
        </w:rPr>
        <w:t xml:space="preserve"> </w:t>
      </w: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Descripción de</w:t>
      </w:r>
      <w:r w:rsidRPr="00A15F3E">
        <w:rPr>
          <w:rFonts w:ascii="Verdana" w:eastAsia="Times New Roman" w:hAnsi="Verdana" w:cs="Times New Roman"/>
          <w:b/>
          <w:sz w:val="16"/>
          <w:szCs w:val="24"/>
          <w:lang w:eastAsia="es-ES"/>
        </w:rPr>
        <w:t xml:space="preserve"> </w:t>
      </w: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las actividades y proyectos realizados por el solicitante en el ámbito del sector audiovisual y/o en el de los contenidos digitales, indicando el tipo de producción, duración, medios en los que se ha difundido, etc...</w:t>
      </w: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</w:pP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b/>
          <w:sz w:val="16"/>
          <w:szCs w:val="24"/>
          <w:lang w:eastAsia="es-ES"/>
        </w:rPr>
      </w:pPr>
      <w:r w:rsidRPr="00A15F3E">
        <w:rPr>
          <w:rFonts w:ascii="Verdana" w:eastAsia="Times New Roman" w:hAnsi="Verdana" w:cs="Times New Roman"/>
          <w:b/>
          <w:sz w:val="16"/>
          <w:szCs w:val="24"/>
          <w:lang w:eastAsia="es-ES"/>
        </w:rPr>
        <w:t>2.- Instalaciones y equipamiento con el que ya cuenta el solicitante en el momento de presentar la presente solicitud de subvención:</w:t>
      </w: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b/>
          <w:sz w:val="16"/>
          <w:szCs w:val="24"/>
          <w:lang w:eastAsia="es-ES"/>
        </w:rPr>
      </w:pP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b/>
          <w:i/>
          <w:sz w:val="16"/>
          <w:szCs w:val="24"/>
          <w:lang w:eastAsia="es-ES"/>
        </w:rPr>
      </w:pPr>
      <w:r w:rsidRPr="00A15F3E">
        <w:rPr>
          <w:rFonts w:ascii="Verdana" w:eastAsia="Times New Roman" w:hAnsi="Verdana" w:cs="Times New Roman"/>
          <w:b/>
          <w:i/>
          <w:sz w:val="16"/>
          <w:szCs w:val="24"/>
          <w:lang w:eastAsia="es-ES"/>
        </w:rPr>
        <w:t xml:space="preserve">2.1- </w:t>
      </w: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Listado de equipamiento disponible.</w:t>
      </w:r>
      <w:bookmarkStart w:id="0" w:name="_GoBack"/>
      <w:bookmarkEnd w:id="0"/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</w:pPr>
      <w:r w:rsidRPr="00A15F3E">
        <w:rPr>
          <w:rFonts w:ascii="Verdana" w:eastAsia="Times New Roman" w:hAnsi="Verdana" w:cs="Times New Roman"/>
          <w:b/>
          <w:i/>
          <w:sz w:val="16"/>
          <w:szCs w:val="24"/>
          <w:lang w:eastAsia="es-ES"/>
        </w:rPr>
        <w:t xml:space="preserve">2.2- </w:t>
      </w: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Ubicación y descripción de las instalaciones donde se encuentran, en su caso.</w:t>
      </w: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</w:pP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b/>
          <w:sz w:val="16"/>
          <w:szCs w:val="24"/>
          <w:lang w:eastAsia="es-ES"/>
        </w:rPr>
      </w:pPr>
      <w:r w:rsidRPr="00A15F3E">
        <w:rPr>
          <w:rFonts w:ascii="Verdana" w:eastAsia="Times New Roman" w:hAnsi="Verdana" w:cs="Times New Roman"/>
          <w:b/>
          <w:sz w:val="16"/>
          <w:szCs w:val="24"/>
          <w:lang w:eastAsia="es-ES"/>
        </w:rPr>
        <w:t>3.- Actuaciones o actividades previstas a realizar con el equipamiento cuya adquisición constituye el objeto de la presente solicitud de subvención:</w:t>
      </w: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b/>
          <w:sz w:val="16"/>
          <w:szCs w:val="24"/>
          <w:lang w:eastAsia="es-ES"/>
        </w:rPr>
      </w:pP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</w:pPr>
      <w:r w:rsidRPr="00A15F3E">
        <w:rPr>
          <w:rFonts w:ascii="Verdana" w:eastAsia="Times New Roman" w:hAnsi="Verdana" w:cs="Times New Roman"/>
          <w:b/>
          <w:i/>
          <w:sz w:val="16"/>
          <w:szCs w:val="24"/>
          <w:lang w:eastAsia="es-ES"/>
        </w:rPr>
        <w:t xml:space="preserve">3.1- </w:t>
      </w: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Descripción de las actuaciones o actividades a realizar con el nuevo equipamiento. Indicar, en su caso, si se trata de una actividad (no proyecto) no realizada anteriormente por el solicitante.</w:t>
      </w: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</w:pPr>
      <w:r w:rsidRPr="00A15F3E">
        <w:rPr>
          <w:rFonts w:ascii="Verdana" w:eastAsia="Times New Roman" w:hAnsi="Verdana" w:cs="Times New Roman"/>
          <w:b/>
          <w:i/>
          <w:sz w:val="16"/>
          <w:szCs w:val="24"/>
          <w:lang w:eastAsia="es-ES"/>
        </w:rPr>
        <w:t xml:space="preserve">3.2- </w:t>
      </w: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Plataformas de distribución de las posibles actuaciones y proyectos a realizar con el nuevo equipamiento.</w:t>
      </w: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</w:pP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</w:pPr>
      <w:r w:rsidRPr="00A15F3E">
        <w:rPr>
          <w:rFonts w:ascii="Verdana" w:eastAsia="Times New Roman" w:hAnsi="Verdana" w:cs="Times New Roman"/>
          <w:b/>
          <w:sz w:val="16"/>
          <w:szCs w:val="24"/>
          <w:lang w:eastAsia="es-ES"/>
        </w:rPr>
        <w:t>4.- Equipamiento a adquirir necesario para poder desarrollar en las actividades indicadas en el punto 3.</w:t>
      </w: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</w:pP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</w:pPr>
      <w:r w:rsidRPr="00A15F3E">
        <w:rPr>
          <w:rFonts w:ascii="Verdana" w:eastAsia="Times New Roman" w:hAnsi="Verdana" w:cs="Times New Roman"/>
          <w:b/>
          <w:i/>
          <w:sz w:val="16"/>
          <w:szCs w:val="24"/>
          <w:lang w:eastAsia="es-ES"/>
        </w:rPr>
        <w:t xml:space="preserve">4.1- </w:t>
      </w: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Especificaciones técnicas detalladas de todo el equipamiento a adquirir</w:t>
      </w:r>
      <w:r w:rsidRPr="00A15F3E">
        <w:rPr>
          <w:rFonts w:ascii="Verdana" w:eastAsia="Times New Roman" w:hAnsi="Verdana" w:cs="Times New Roman"/>
          <w:i/>
          <w:sz w:val="16"/>
          <w:szCs w:val="24"/>
          <w:lang w:eastAsia="es-ES"/>
        </w:rPr>
        <w:t>.</w:t>
      </w: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</w:pPr>
      <w:r w:rsidRPr="00A15F3E">
        <w:rPr>
          <w:rFonts w:ascii="Verdana" w:eastAsia="Times New Roman" w:hAnsi="Verdana" w:cs="Times New Roman"/>
          <w:b/>
          <w:i/>
          <w:sz w:val="16"/>
          <w:szCs w:val="24"/>
          <w:lang w:eastAsia="es-ES"/>
        </w:rPr>
        <w:t>4</w:t>
      </w:r>
      <w:r w:rsidRPr="00A15F3E">
        <w:rPr>
          <w:rFonts w:ascii="Verdana" w:eastAsia="Times New Roman" w:hAnsi="Verdana" w:cs="Times New Roman"/>
          <w:b/>
          <w:sz w:val="16"/>
          <w:szCs w:val="24"/>
          <w:lang w:eastAsia="es-ES"/>
        </w:rPr>
        <w:t>.2.-</w:t>
      </w: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 xml:space="preserve"> Justificación de la elección del proveedor para cada equipo a adquirir.</w:t>
      </w: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</w:pPr>
      <w:r w:rsidRPr="00A15F3E">
        <w:rPr>
          <w:rFonts w:ascii="Verdana" w:eastAsia="Times New Roman" w:hAnsi="Verdana" w:cs="Times New Roman"/>
          <w:b/>
          <w:i/>
          <w:sz w:val="16"/>
          <w:szCs w:val="24"/>
          <w:lang w:eastAsia="es-ES"/>
        </w:rPr>
        <w:t>4.3-</w:t>
      </w:r>
      <w:r w:rsidRPr="00A15F3E">
        <w:rPr>
          <w:rFonts w:ascii="Verdana" w:eastAsia="Times New Roman" w:hAnsi="Verdana" w:cs="Times New Roman"/>
          <w:i/>
          <w:sz w:val="16"/>
          <w:szCs w:val="24"/>
          <w:lang w:eastAsia="es-ES"/>
        </w:rPr>
        <w:t xml:space="preserve"> </w:t>
      </w: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Justificación de la necesidad y relación con las diferentes actividades a desarrollar descritas en el punto 3.</w:t>
      </w: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</w:pPr>
      <w:r w:rsidRPr="00A15F3E">
        <w:rPr>
          <w:rFonts w:ascii="Verdana" w:eastAsia="Times New Roman" w:hAnsi="Verdana" w:cs="Times New Roman"/>
          <w:b/>
          <w:i/>
          <w:sz w:val="16"/>
          <w:szCs w:val="24"/>
          <w:lang w:eastAsia="es-ES"/>
        </w:rPr>
        <w:t>4.</w:t>
      </w:r>
      <w:r w:rsidRPr="00A15F3E">
        <w:rPr>
          <w:rFonts w:ascii="Verdana" w:eastAsia="Times New Roman" w:hAnsi="Verdana" w:cs="Times New Roman"/>
          <w:b/>
          <w:sz w:val="16"/>
          <w:szCs w:val="24"/>
          <w:lang w:eastAsia="es-ES"/>
        </w:rPr>
        <w:t>4</w:t>
      </w: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- Justificación</w:t>
      </w:r>
      <w:r w:rsidRPr="00A15F3E">
        <w:rPr>
          <w:rFonts w:ascii="Verdana" w:eastAsia="Times New Roman" w:hAnsi="Verdana" w:cs="Times New Roman"/>
          <w:b/>
          <w:sz w:val="16"/>
          <w:szCs w:val="24"/>
          <w:lang w:eastAsia="es-ES"/>
        </w:rPr>
        <w:t xml:space="preserve"> </w:t>
      </w: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del carácter innovador del</w:t>
      </w:r>
      <w:r w:rsidRPr="00A15F3E">
        <w:rPr>
          <w:rFonts w:ascii="Verdana" w:eastAsia="Times New Roman" w:hAnsi="Verdana" w:cs="Times New Roman"/>
          <w:b/>
          <w:sz w:val="16"/>
          <w:szCs w:val="24"/>
          <w:lang w:eastAsia="es-ES"/>
        </w:rPr>
        <w:t xml:space="preserve"> </w:t>
      </w:r>
      <w:r w:rsidRPr="00A15F3E">
        <w:rPr>
          <w:rFonts w:ascii="Verdana" w:eastAsia="Times New Roman" w:hAnsi="Verdana" w:cs="Times New Roman"/>
          <w:sz w:val="16"/>
          <w:szCs w:val="24"/>
          <w:lang w:eastAsia="es-ES"/>
        </w:rPr>
        <w:t>equipamiento detallado y del alto desarrollo tecnológico del mismo, en su caso.</w:t>
      </w: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</w:pPr>
    </w:p>
    <w:p w:rsidR="00FA08F2" w:rsidRDefault="00FA08F2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  <w:sectPr w:rsidR="00FA08F2" w:rsidSect="00FA08F2">
          <w:type w:val="continuous"/>
          <w:pgSz w:w="11906" w:h="16838"/>
          <w:pgMar w:top="2126" w:right="1134" w:bottom="1134" w:left="1276" w:header="709" w:footer="709" w:gutter="0"/>
          <w:cols w:space="708"/>
          <w:formProt w:val="0"/>
          <w:docGrid w:linePitch="360"/>
        </w:sectPr>
      </w:pPr>
    </w:p>
    <w:p w:rsidR="00A15F3E" w:rsidRPr="00A15F3E" w:rsidRDefault="00A15F3E" w:rsidP="00A15F3E">
      <w:pPr>
        <w:tabs>
          <w:tab w:val="left" w:pos="7396"/>
        </w:tabs>
        <w:spacing w:before="60" w:after="60" w:line="240" w:lineRule="auto"/>
        <w:jc w:val="both"/>
        <w:rPr>
          <w:rFonts w:ascii="Verdana" w:eastAsia="Times New Roman" w:hAnsi="Verdana" w:cs="Times New Roman"/>
          <w:sz w:val="16"/>
          <w:szCs w:val="24"/>
          <w:lang w:eastAsia="es-ES"/>
        </w:rPr>
      </w:pPr>
    </w:p>
    <w:p w:rsidR="00A15F3E" w:rsidRPr="00A15F3E" w:rsidRDefault="00A15F3E" w:rsidP="00A1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Times New Roman"/>
          <w:i/>
          <w:sz w:val="16"/>
          <w:szCs w:val="24"/>
          <w:lang w:eastAsia="es-ES"/>
        </w:rPr>
      </w:pPr>
      <w:r w:rsidRPr="00A15F3E">
        <w:rPr>
          <w:rFonts w:ascii="Verdana" w:eastAsia="Times New Roman" w:hAnsi="Verdana" w:cs="Times New Roman"/>
          <w:b/>
          <w:i/>
          <w:sz w:val="16"/>
          <w:szCs w:val="24"/>
          <w:lang w:eastAsia="es-ES"/>
        </w:rPr>
        <w:t xml:space="preserve">(*) Se recuerda al solicitante </w:t>
      </w:r>
      <w:r w:rsidRPr="00A15F3E">
        <w:rPr>
          <w:rFonts w:ascii="Verdana" w:eastAsia="Times New Roman" w:hAnsi="Verdana" w:cs="Times New Roman"/>
          <w:i/>
          <w:sz w:val="16"/>
          <w:szCs w:val="24"/>
          <w:lang w:eastAsia="es-ES"/>
        </w:rPr>
        <w:t xml:space="preserve">que </w:t>
      </w:r>
      <w:r w:rsidRPr="00A15F3E">
        <w:rPr>
          <w:rFonts w:ascii="Verdana" w:eastAsia="Times New Roman" w:hAnsi="Verdana" w:cs="Times New Roman"/>
          <w:i/>
          <w:sz w:val="16"/>
          <w:szCs w:val="24"/>
          <w:u w:val="single"/>
          <w:lang w:eastAsia="es-ES"/>
        </w:rPr>
        <w:t>toda la información que no se encuentre incluida en esta memoria explicativa, no será tenida en cuenta en la valoración de su solicitud</w:t>
      </w:r>
      <w:r w:rsidRPr="00A15F3E">
        <w:rPr>
          <w:rFonts w:ascii="Verdana" w:eastAsia="Times New Roman" w:hAnsi="Verdana" w:cs="Times New Roman"/>
          <w:i/>
          <w:sz w:val="16"/>
          <w:szCs w:val="24"/>
          <w:lang w:eastAsia="es-ES"/>
        </w:rPr>
        <w:t>.</w:t>
      </w:r>
    </w:p>
    <w:p w:rsidR="00A15F3E" w:rsidRPr="00A15F3E" w:rsidRDefault="00A15F3E" w:rsidP="00A15F3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A15F3E" w:rsidRPr="00A15F3E" w:rsidRDefault="00A15F3E" w:rsidP="00A15F3E">
      <w:pPr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19746C" w:rsidRDefault="0019746C"/>
    <w:sectPr w:rsidR="0019746C" w:rsidSect="00FA08F2">
      <w:type w:val="continuous"/>
      <w:pgSz w:w="11906" w:h="16838"/>
      <w:pgMar w:top="2126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3E" w:rsidRDefault="00A15F3E" w:rsidP="0033118A">
      <w:pPr>
        <w:spacing w:after="0" w:line="240" w:lineRule="auto"/>
      </w:pPr>
      <w:r>
        <w:separator/>
      </w:r>
    </w:p>
  </w:endnote>
  <w:endnote w:type="continuationSeparator" w:id="0">
    <w:p w:rsidR="00A15F3E" w:rsidRDefault="00A15F3E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3E" w:rsidRPr="00A15F3E" w:rsidRDefault="00A15F3E" w:rsidP="00A15F3E">
    <w:pPr>
      <w:pStyle w:val="Piedepgina"/>
      <w:jc w:val="center"/>
      <w:rPr>
        <w:rFonts w:ascii="Verdana" w:hAnsi="Verdana"/>
        <w:sz w:val="16"/>
        <w:szCs w:val="16"/>
      </w:rPr>
    </w:pPr>
    <w:r w:rsidRPr="00A15F3E">
      <w:rPr>
        <w:rFonts w:ascii="Verdana" w:hAnsi="Verdana" w:cs="Arial"/>
        <w:b/>
        <w:sz w:val="16"/>
        <w:szCs w:val="16"/>
      </w:rPr>
      <w:t>EXCMO. SR. CONSEJERO DE ECONOMÍA, HACIENDA, FONDOS EUROPEOS Y ADMINISTRACIÓN DIGITAL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3E" w:rsidRDefault="00A15F3E" w:rsidP="0033118A">
      <w:pPr>
        <w:spacing w:after="0" w:line="240" w:lineRule="auto"/>
      </w:pPr>
      <w:r>
        <w:separator/>
      </w:r>
    </w:p>
  </w:footnote>
  <w:footnote w:type="continuationSeparator" w:id="0">
    <w:p w:rsidR="00A15F3E" w:rsidRDefault="00A15F3E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140C3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ABA"/>
    <w:multiLevelType w:val="hybridMultilevel"/>
    <w:tmpl w:val="6BCC0A92"/>
    <w:lvl w:ilvl="0" w:tplc="75D263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2E3B"/>
    <w:multiLevelType w:val="hybridMultilevel"/>
    <w:tmpl w:val="67AA554C"/>
    <w:lvl w:ilvl="0" w:tplc="5B100F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1C4239"/>
    <w:multiLevelType w:val="hybridMultilevel"/>
    <w:tmpl w:val="01DEFD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211DE"/>
    <w:multiLevelType w:val="hybridMultilevel"/>
    <w:tmpl w:val="4D261B9C"/>
    <w:lvl w:ilvl="0" w:tplc="1D02420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ib/lIeuI+bBXPeT3dLWhGLPMlUVI/Z0k7PyTZ4tbM9hNi30WpCdr+tqAfHqDd2shDplg6/nqbANnYUT2IZwvg==" w:salt="sHyj0EQWWPgB2Lnm7lI49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3E"/>
    <w:rsid w:val="00047D79"/>
    <w:rsid w:val="000A6CBE"/>
    <w:rsid w:val="000B4103"/>
    <w:rsid w:val="0013104E"/>
    <w:rsid w:val="001353E8"/>
    <w:rsid w:val="00140C32"/>
    <w:rsid w:val="0019746C"/>
    <w:rsid w:val="001F6198"/>
    <w:rsid w:val="0020548E"/>
    <w:rsid w:val="00235B81"/>
    <w:rsid w:val="00244494"/>
    <w:rsid w:val="002C71E3"/>
    <w:rsid w:val="0033118A"/>
    <w:rsid w:val="003C26F0"/>
    <w:rsid w:val="004E7DEE"/>
    <w:rsid w:val="005271AF"/>
    <w:rsid w:val="00546BB5"/>
    <w:rsid w:val="00681F44"/>
    <w:rsid w:val="006E3224"/>
    <w:rsid w:val="00744E7C"/>
    <w:rsid w:val="00752411"/>
    <w:rsid w:val="00805E6D"/>
    <w:rsid w:val="008B55BB"/>
    <w:rsid w:val="008E3810"/>
    <w:rsid w:val="00A01ACF"/>
    <w:rsid w:val="00A15F3E"/>
    <w:rsid w:val="00A33987"/>
    <w:rsid w:val="00A441B7"/>
    <w:rsid w:val="00C44004"/>
    <w:rsid w:val="00D0196C"/>
    <w:rsid w:val="00E840A3"/>
    <w:rsid w:val="00F217D2"/>
    <w:rsid w:val="00F57B54"/>
    <w:rsid w:val="00F64701"/>
    <w:rsid w:val="00FA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15F3E"/>
  </w:style>
  <w:style w:type="paragraph" w:customStyle="1" w:styleId="Normalconsangra">
    <w:name w:val="Normal con sangría"/>
    <w:basedOn w:val="Normal"/>
    <w:rsid w:val="00A15F3E"/>
    <w:pPr>
      <w:spacing w:before="60" w:after="60" w:line="360" w:lineRule="auto"/>
      <w:ind w:firstLine="708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ntrado">
    <w:name w:val="centrado"/>
    <w:basedOn w:val="Normal"/>
    <w:qFormat/>
    <w:rsid w:val="00A15F3E"/>
    <w:pPr>
      <w:spacing w:after="0" w:line="360" w:lineRule="auto"/>
      <w:jc w:val="center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customStyle="1" w:styleId="expediente">
    <w:name w:val="expediente"/>
    <w:basedOn w:val="Normal"/>
    <w:next w:val="Normal"/>
    <w:rsid w:val="00A15F3E"/>
    <w:pPr>
      <w:spacing w:before="60" w:after="60" w:line="360" w:lineRule="auto"/>
      <w:jc w:val="right"/>
    </w:pPr>
    <w:rPr>
      <w:rFonts w:ascii="Verdana" w:eastAsia="Times New Roman" w:hAnsi="Verdana" w:cs="Times New Roman"/>
      <w:b/>
      <w:bCs/>
      <w:sz w:val="16"/>
      <w:szCs w:val="20"/>
      <w:u w:val="single"/>
      <w:lang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A15F3E"/>
  </w:style>
  <w:style w:type="table" w:customStyle="1" w:styleId="Tablaconcuadrcula4">
    <w:name w:val="Tabla con cuadrícula4"/>
    <w:basedOn w:val="Tablanormal"/>
    <w:next w:val="Tablaconcuadrcula"/>
    <w:rsid w:val="00A15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A15F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EP\DG%20SIMPLIFICACION\AUDIOVISUAL\Manuales%20y%20formatos\Plantillas%20CEHFEyAD-01-23\CEHFE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1c9c8636-0486-4c9b-b75c-7b805ddaaf65"/>
    <ds:schemaRef ds:uri="http://schemas.microsoft.com/office/2006/documentManagement/types"/>
    <ds:schemaRef ds:uri="bab14156-fcf3-44e2-9c4b-c33f1f92d41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CEHFEAD.dotx</Template>
  <TotalTime>0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2023-03-20T12:35:00Z</dcterms:created>
  <dcterms:modified xsi:type="dcterms:W3CDTF">2023-03-20T12:50:00Z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